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11744" w14:textId="77777777" w:rsidR="004523FB" w:rsidRPr="002A6CE9" w:rsidRDefault="004523FB" w:rsidP="00E90706">
      <w:pPr>
        <w:spacing w:line="276" w:lineRule="auto"/>
        <w:rPr>
          <w:b/>
          <w:sz w:val="24"/>
          <w:szCs w:val="24"/>
        </w:rPr>
      </w:pPr>
    </w:p>
    <w:p w14:paraId="5CD11C71" w14:textId="1A5DF614" w:rsidR="00E90706" w:rsidRPr="002A6CE9" w:rsidRDefault="00E90706" w:rsidP="00E90706">
      <w:pPr>
        <w:spacing w:line="276" w:lineRule="auto"/>
        <w:jc w:val="right"/>
        <w:rPr>
          <w:sz w:val="24"/>
          <w:szCs w:val="24"/>
        </w:rPr>
      </w:pPr>
      <w:r w:rsidRPr="002A6CE9">
        <w:rPr>
          <w:sz w:val="24"/>
          <w:szCs w:val="24"/>
        </w:rPr>
        <w:t xml:space="preserve">Roma, Li </w:t>
      </w:r>
      <w:r w:rsidR="002A6CE9" w:rsidRPr="002A6CE9">
        <w:rPr>
          <w:sz w:val="24"/>
          <w:szCs w:val="24"/>
        </w:rPr>
        <w:t>3 luglio</w:t>
      </w:r>
      <w:r w:rsidRPr="002A6CE9">
        <w:rPr>
          <w:sz w:val="24"/>
          <w:szCs w:val="24"/>
        </w:rPr>
        <w:t xml:space="preserve"> 2020</w:t>
      </w:r>
    </w:p>
    <w:p w14:paraId="5A66A3A4" w14:textId="77777777" w:rsidR="00025142" w:rsidRPr="002A6CE9" w:rsidRDefault="00025142" w:rsidP="00E90706">
      <w:pPr>
        <w:spacing w:line="276" w:lineRule="auto"/>
        <w:jc w:val="right"/>
        <w:rPr>
          <w:sz w:val="24"/>
          <w:szCs w:val="24"/>
        </w:rPr>
      </w:pPr>
    </w:p>
    <w:p w14:paraId="2EA0B487" w14:textId="77777777" w:rsidR="00025142" w:rsidRPr="002A6CE9" w:rsidRDefault="00025142" w:rsidP="00E90706">
      <w:pPr>
        <w:pStyle w:val="NormaleWeb"/>
        <w:spacing w:before="0" w:beforeAutospacing="0" w:after="0" w:afterAutospacing="0" w:line="276" w:lineRule="auto"/>
        <w:rPr>
          <w:b/>
          <w:bCs/>
        </w:rPr>
      </w:pPr>
    </w:p>
    <w:p w14:paraId="663A72BC" w14:textId="306201F1" w:rsidR="00025142" w:rsidRPr="002A6CE9" w:rsidRDefault="00025142" w:rsidP="002960B9">
      <w:pPr>
        <w:pStyle w:val="NormaleWeb"/>
        <w:spacing w:before="0" w:beforeAutospacing="0" w:after="0" w:afterAutospacing="0" w:line="276" w:lineRule="auto"/>
        <w:ind w:left="851" w:hanging="851"/>
        <w:jc w:val="both"/>
        <w:rPr>
          <w:b/>
          <w:bCs/>
        </w:rPr>
      </w:pPr>
      <w:r w:rsidRPr="002A6CE9">
        <w:rPr>
          <w:b/>
          <w:bCs/>
        </w:rPr>
        <w:t xml:space="preserve">Oggetto: </w:t>
      </w:r>
      <w:r w:rsidRPr="002A6CE9">
        <w:rPr>
          <w:b/>
          <w:bCs/>
          <w:i/>
          <w:iCs/>
        </w:rPr>
        <w:t xml:space="preserve">Newsletter </w:t>
      </w:r>
      <w:r w:rsidR="002960B9" w:rsidRPr="002A6CE9">
        <w:rPr>
          <w:b/>
          <w:bCs/>
        </w:rPr>
        <w:t xml:space="preserve">Welfare e lavoro dipendente </w:t>
      </w:r>
      <w:r w:rsidR="001A2BBE" w:rsidRPr="002A6CE9">
        <w:rPr>
          <w:b/>
          <w:bCs/>
        </w:rPr>
        <w:t xml:space="preserve">ENBIC - </w:t>
      </w:r>
      <w:r w:rsidRPr="002A6CE9">
        <w:rPr>
          <w:b/>
          <w:bCs/>
        </w:rPr>
        <w:t xml:space="preserve">Studio ACTA – “Le novità̀ fiscali della settimana” </w:t>
      </w:r>
    </w:p>
    <w:p w14:paraId="6B509260" w14:textId="77777777" w:rsidR="00025142" w:rsidRPr="002A6CE9" w:rsidRDefault="00025142" w:rsidP="00E90706">
      <w:pPr>
        <w:pStyle w:val="NormaleWeb"/>
        <w:spacing w:before="0" w:beforeAutospacing="0" w:after="0" w:afterAutospacing="0" w:line="276" w:lineRule="auto"/>
        <w:jc w:val="both"/>
      </w:pPr>
    </w:p>
    <w:p w14:paraId="0D0C654A" w14:textId="77777777" w:rsidR="00025142" w:rsidRPr="002A6CE9" w:rsidRDefault="00025142" w:rsidP="00E90706">
      <w:pPr>
        <w:pStyle w:val="NormaleWeb"/>
        <w:spacing w:before="0" w:beforeAutospacing="0" w:after="0" w:afterAutospacing="0" w:line="276" w:lineRule="auto"/>
        <w:jc w:val="both"/>
      </w:pPr>
      <w:r w:rsidRPr="002A6CE9">
        <w:t>Spett.le Società̀/Associazione,</w:t>
      </w:r>
    </w:p>
    <w:p w14:paraId="2F967777" w14:textId="77777777" w:rsidR="00025142" w:rsidRPr="002A6CE9" w:rsidRDefault="00025142" w:rsidP="00E90706">
      <w:pPr>
        <w:pStyle w:val="NormaleWeb"/>
        <w:spacing w:before="0" w:beforeAutospacing="0" w:after="0" w:afterAutospacing="0" w:line="276" w:lineRule="auto"/>
        <w:jc w:val="both"/>
      </w:pPr>
    </w:p>
    <w:p w14:paraId="19C73CC1" w14:textId="211E13AC" w:rsidR="004E1B5D" w:rsidRPr="002A6CE9" w:rsidRDefault="00025142" w:rsidP="00E90706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2A6CE9">
        <w:rPr>
          <w:color w:val="000000" w:themeColor="text1"/>
          <w:sz w:val="24"/>
          <w:szCs w:val="24"/>
        </w:rPr>
        <w:t xml:space="preserve">con la presente siamo lieti di sottoporre alla Vostra attenzione le principali novità </w:t>
      </w:r>
      <w:r w:rsidR="002960B9" w:rsidRPr="002A6CE9">
        <w:rPr>
          <w:color w:val="000000" w:themeColor="text1"/>
          <w:sz w:val="24"/>
          <w:szCs w:val="24"/>
        </w:rPr>
        <w:t xml:space="preserve">della settimana </w:t>
      </w:r>
      <w:r w:rsidRPr="002A6CE9">
        <w:rPr>
          <w:color w:val="000000" w:themeColor="text1"/>
          <w:sz w:val="24"/>
          <w:szCs w:val="24"/>
        </w:rPr>
        <w:t xml:space="preserve">in materia </w:t>
      </w:r>
      <w:r w:rsidR="002960B9" w:rsidRPr="002A6CE9">
        <w:rPr>
          <w:color w:val="000000" w:themeColor="text1"/>
          <w:sz w:val="24"/>
          <w:szCs w:val="24"/>
        </w:rPr>
        <w:t>di Welfare e lavoro dipendente</w:t>
      </w:r>
      <w:r w:rsidRPr="002A6CE9">
        <w:rPr>
          <w:color w:val="000000" w:themeColor="text1"/>
          <w:sz w:val="24"/>
          <w:szCs w:val="24"/>
        </w:rPr>
        <w:t>.</w:t>
      </w:r>
    </w:p>
    <w:p w14:paraId="19E57D96" w14:textId="140F9DA4" w:rsidR="002A6CE9" w:rsidRPr="002A6CE9" w:rsidRDefault="002A6CE9" w:rsidP="00E90706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361F4E42" w14:textId="77777777" w:rsidR="002A6CE9" w:rsidRPr="002A6CE9" w:rsidRDefault="002A6CE9" w:rsidP="00E90706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47E2A3FE" w14:textId="77777777" w:rsidR="002A6CE9" w:rsidRPr="002A6CE9" w:rsidRDefault="002A6CE9" w:rsidP="002A6CE9">
      <w:pPr>
        <w:spacing w:line="276" w:lineRule="auto"/>
        <w:jc w:val="center"/>
        <w:rPr>
          <w:b/>
          <w:bCs/>
          <w:sz w:val="24"/>
          <w:szCs w:val="24"/>
        </w:rPr>
      </w:pPr>
      <w:r w:rsidRPr="002A6CE9">
        <w:rPr>
          <w:b/>
          <w:bCs/>
          <w:sz w:val="24"/>
          <w:szCs w:val="24"/>
        </w:rPr>
        <w:t>NOVITÀ IN MATERIA DI WELFARE E LAVORO DIPENDENTE</w:t>
      </w:r>
    </w:p>
    <w:p w14:paraId="5CBA26CE" w14:textId="77777777" w:rsidR="002A6CE9" w:rsidRPr="002A6CE9" w:rsidRDefault="002A6CE9" w:rsidP="002A6CE9">
      <w:pPr>
        <w:spacing w:line="276" w:lineRule="auto"/>
        <w:ind w:firstLine="567"/>
        <w:jc w:val="center"/>
        <w:rPr>
          <w:sz w:val="24"/>
          <w:szCs w:val="24"/>
        </w:rPr>
      </w:pPr>
    </w:p>
    <w:p w14:paraId="6C6F9D60" w14:textId="77777777" w:rsidR="002A6CE9" w:rsidRPr="002A6CE9" w:rsidRDefault="002A6CE9" w:rsidP="002A6CE9">
      <w:pPr>
        <w:pStyle w:val="Paragrafoelenco"/>
        <w:numPr>
          <w:ilvl w:val="0"/>
          <w:numId w:val="14"/>
        </w:numPr>
        <w:spacing w:line="276" w:lineRule="auto"/>
        <w:ind w:left="567" w:hanging="567"/>
        <w:jc w:val="both"/>
        <w:rPr>
          <w:b/>
          <w:sz w:val="24"/>
          <w:szCs w:val="24"/>
        </w:rPr>
      </w:pPr>
      <w:r w:rsidRPr="002A6CE9">
        <w:rPr>
          <w:b/>
          <w:sz w:val="24"/>
          <w:szCs w:val="24"/>
        </w:rPr>
        <w:t>Risoluzione n. 36/E del 2020: il regime fiscale dei premi di risultato</w:t>
      </w:r>
    </w:p>
    <w:p w14:paraId="10F56556" w14:textId="77777777" w:rsidR="002A6CE9" w:rsidRPr="002A6CE9" w:rsidRDefault="002A6CE9" w:rsidP="002A6CE9">
      <w:pPr>
        <w:spacing w:line="276" w:lineRule="auto"/>
        <w:ind w:firstLine="567"/>
        <w:jc w:val="both"/>
        <w:rPr>
          <w:sz w:val="24"/>
          <w:szCs w:val="24"/>
        </w:rPr>
      </w:pPr>
      <w:r w:rsidRPr="002A6CE9">
        <w:rPr>
          <w:sz w:val="24"/>
          <w:szCs w:val="24"/>
        </w:rPr>
        <w:t>Con la Risoluzione n. 36/E del 2020, l’Agenzia delle entrate è tornata sul tema del regime fiscale dei premi di risultato, rettificando, in parte, la precedente Risp. n. 456 del 2019.</w:t>
      </w:r>
    </w:p>
    <w:p w14:paraId="313D58A7" w14:textId="77777777" w:rsidR="002A6CE9" w:rsidRPr="002A6CE9" w:rsidRDefault="002A6CE9" w:rsidP="002A6CE9">
      <w:pPr>
        <w:spacing w:line="276" w:lineRule="auto"/>
        <w:ind w:firstLine="567"/>
        <w:jc w:val="both"/>
        <w:rPr>
          <w:sz w:val="24"/>
          <w:szCs w:val="24"/>
        </w:rPr>
      </w:pPr>
      <w:r w:rsidRPr="002A6CE9">
        <w:rPr>
          <w:sz w:val="24"/>
          <w:szCs w:val="24"/>
        </w:rPr>
        <w:t>In via generale, per i premi di risultato erogati ai lavoratori dipendenti nel settore privato è stato introdotto dalla Legge di stabilità 2016, a decorrere dal 2016, un sistema di tassazione agevolata, il quale prevede l’applicazione di una imposta sostitutiva dell’IRPEF e delle addizionali in misura pari al 10%.</w:t>
      </w:r>
    </w:p>
    <w:p w14:paraId="197ED24A" w14:textId="77777777" w:rsidR="002A6CE9" w:rsidRPr="002A6CE9" w:rsidRDefault="002A6CE9" w:rsidP="002A6CE9">
      <w:pPr>
        <w:spacing w:line="276" w:lineRule="auto"/>
        <w:ind w:firstLine="567"/>
        <w:jc w:val="both"/>
        <w:rPr>
          <w:sz w:val="24"/>
          <w:szCs w:val="24"/>
        </w:rPr>
      </w:pPr>
      <w:r w:rsidRPr="002A6CE9">
        <w:rPr>
          <w:sz w:val="24"/>
          <w:szCs w:val="24"/>
        </w:rPr>
        <w:t>A tal riguardo, l’Agenzia delle entrate ha precisato che se un contratto aziendale o territoriale attesti che il raggiungimento dell’obiettivo incrementale è effettivamente incerto alla data della sua sottoscrizione, in quanto l’andamento del parametro di riferimento è suscettibile di variabilità, l’azienda può applicare il regime di imposta sostitutiva al premio di risultato, se al termine del periodo congruo, sia conseguito il risultato incrementale.</w:t>
      </w:r>
    </w:p>
    <w:p w14:paraId="67CDA016" w14:textId="1C5CD07E" w:rsidR="00B11976" w:rsidRPr="002A6CE9" w:rsidRDefault="002A6CE9" w:rsidP="00E90706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2A6CE9">
        <w:rPr>
          <w:sz w:val="24"/>
          <w:szCs w:val="24"/>
        </w:rPr>
        <w:t>Più nello specifico, il regime agevolativo può applicarsi sempreché il raggiungimento degli obiettivi incrementali, sulla base della maturazione del premio (definiti con ragionevole anticipo nel contratto e misurati nel periodo congruo stabilito su base contrattuale) e non solo la relativa erogazione, avvenga successivamente alla stipula del contratto.</w:t>
      </w:r>
    </w:p>
    <w:p w14:paraId="75A42097" w14:textId="77777777" w:rsidR="00FF4437" w:rsidRPr="002A6CE9" w:rsidRDefault="00FF4437" w:rsidP="00BA2597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2A6CE9">
        <w:rPr>
          <w:b/>
          <w:color w:val="000000"/>
          <w:sz w:val="24"/>
          <w:szCs w:val="24"/>
        </w:rPr>
        <w:t>***</w:t>
      </w:r>
    </w:p>
    <w:p w14:paraId="34833AB1" w14:textId="77777777" w:rsidR="00FF4437" w:rsidRPr="002A6CE9" w:rsidRDefault="00FF4437" w:rsidP="00E90706">
      <w:pPr>
        <w:spacing w:line="276" w:lineRule="auto"/>
        <w:ind w:left="-284"/>
        <w:jc w:val="both"/>
        <w:rPr>
          <w:color w:val="000000"/>
          <w:sz w:val="24"/>
          <w:szCs w:val="24"/>
        </w:rPr>
      </w:pPr>
    </w:p>
    <w:p w14:paraId="296F5944" w14:textId="77777777" w:rsidR="00FF4437" w:rsidRPr="002A6CE9" w:rsidRDefault="00FF4437" w:rsidP="00BA2597">
      <w:pPr>
        <w:spacing w:line="276" w:lineRule="auto"/>
        <w:jc w:val="both"/>
        <w:rPr>
          <w:color w:val="000000"/>
          <w:sz w:val="24"/>
          <w:szCs w:val="24"/>
        </w:rPr>
      </w:pPr>
      <w:r w:rsidRPr="002A6CE9">
        <w:rPr>
          <w:color w:val="000000"/>
          <w:sz w:val="24"/>
          <w:szCs w:val="24"/>
        </w:rPr>
        <w:t>Nel restare a Vs. disposizione per eventuali approfondimenti e/o chiarimenti, porgiamo Cordiali saluti.</w:t>
      </w:r>
    </w:p>
    <w:p w14:paraId="2FC04BB0" w14:textId="77777777" w:rsidR="00FF4437" w:rsidRPr="002A6CE9" w:rsidRDefault="00FF4437" w:rsidP="00E90706">
      <w:pPr>
        <w:spacing w:line="276" w:lineRule="auto"/>
        <w:ind w:left="-284"/>
        <w:jc w:val="both"/>
        <w:rPr>
          <w:color w:val="000000"/>
          <w:sz w:val="24"/>
          <w:szCs w:val="24"/>
        </w:rPr>
      </w:pPr>
    </w:p>
    <w:p w14:paraId="06260F87" w14:textId="77777777" w:rsidR="00AF2115" w:rsidRPr="002A6CE9" w:rsidRDefault="00736852" w:rsidP="00E90706">
      <w:pPr>
        <w:spacing w:line="276" w:lineRule="auto"/>
        <w:ind w:left="-284"/>
        <w:jc w:val="right"/>
        <w:rPr>
          <w:b/>
          <w:color w:val="000000"/>
          <w:sz w:val="24"/>
          <w:szCs w:val="24"/>
        </w:rPr>
      </w:pPr>
      <w:r w:rsidRPr="002A6CE9">
        <w:rPr>
          <w:b/>
          <w:color w:val="000000"/>
          <w:sz w:val="24"/>
          <w:szCs w:val="24"/>
        </w:rPr>
        <w:t xml:space="preserve">ENBIC - </w:t>
      </w:r>
      <w:r w:rsidR="003176C6" w:rsidRPr="002A6CE9">
        <w:rPr>
          <w:b/>
          <w:color w:val="000000"/>
          <w:sz w:val="24"/>
          <w:szCs w:val="24"/>
        </w:rPr>
        <w:t xml:space="preserve">Studio </w:t>
      </w:r>
      <w:r w:rsidR="00E56A8B" w:rsidRPr="002A6CE9">
        <w:rPr>
          <w:b/>
          <w:color w:val="000000"/>
          <w:sz w:val="24"/>
          <w:szCs w:val="24"/>
        </w:rPr>
        <w:t>ACTA</w:t>
      </w:r>
    </w:p>
    <w:sectPr w:rsidR="00AF2115" w:rsidRPr="002A6CE9" w:rsidSect="007A0149">
      <w:headerReference w:type="default" r:id="rId8"/>
      <w:headerReference w:type="first" r:id="rId9"/>
      <w:footnotePr>
        <w:numRestart w:val="eachSect"/>
      </w:footnotePr>
      <w:pgSz w:w="11907" w:h="16840" w:code="9"/>
      <w:pgMar w:top="1871" w:right="1871" w:bottom="2127" w:left="1560" w:header="992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226E" w14:textId="77777777" w:rsidR="00BD2170" w:rsidRDefault="00BD2170">
      <w:r>
        <w:separator/>
      </w:r>
    </w:p>
  </w:endnote>
  <w:endnote w:type="continuationSeparator" w:id="0">
    <w:p w14:paraId="03418908" w14:textId="77777777" w:rsidR="00BD2170" w:rsidRDefault="00BD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F9019" w14:textId="77777777" w:rsidR="00BD2170" w:rsidRDefault="00BD2170">
      <w:r>
        <w:separator/>
      </w:r>
    </w:p>
  </w:footnote>
  <w:footnote w:type="continuationSeparator" w:id="0">
    <w:p w14:paraId="38E7EFD6" w14:textId="77777777" w:rsidR="00BD2170" w:rsidRDefault="00BD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506A" w14:textId="77777777" w:rsidR="00BB37F7" w:rsidRDefault="00BB37F7" w:rsidP="006B4D21">
    <w:pPr>
      <w:pStyle w:val="Corpodeltesto2"/>
      <w:tabs>
        <w:tab w:val="right" w:pos="8931"/>
      </w:tabs>
      <w:jc w:val="right"/>
      <w:rPr>
        <w:color w:val="000000"/>
        <w:sz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5442F07" wp14:editId="73CCED51">
          <wp:simplePos x="0" y="0"/>
          <wp:positionH relativeFrom="column">
            <wp:posOffset>-422275</wp:posOffset>
          </wp:positionH>
          <wp:positionV relativeFrom="paragraph">
            <wp:posOffset>-136525</wp:posOffset>
          </wp:positionV>
          <wp:extent cx="403225" cy="534670"/>
          <wp:effectExtent l="0" t="0" r="0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 w:val="0"/>
        <w:noProof/>
        <w:color w:val="000000"/>
        <w:spacing w:val="60"/>
        <w:kern w:val="2"/>
        <w:sz w:val="18"/>
      </w:rPr>
      <w:t xml:space="preserve">Pag. </w:t>
    </w:r>
    <w:r w:rsidR="00E02291">
      <w:rPr>
        <w:rStyle w:val="Numeropagina"/>
        <w:caps w:val="0"/>
        <w:color w:val="000000"/>
        <w:spacing w:val="0"/>
        <w:sz w:val="18"/>
      </w:rPr>
      <w:fldChar w:fldCharType="begin"/>
    </w:r>
    <w:r>
      <w:rPr>
        <w:rStyle w:val="Numeropagina"/>
        <w:caps w:val="0"/>
        <w:color w:val="000000"/>
        <w:spacing w:val="0"/>
        <w:sz w:val="18"/>
      </w:rPr>
      <w:instrText xml:space="preserve"> PAGE </w:instrText>
    </w:r>
    <w:r w:rsidR="00E02291">
      <w:rPr>
        <w:rStyle w:val="Numeropagina"/>
        <w:caps w:val="0"/>
        <w:color w:val="000000"/>
        <w:spacing w:val="0"/>
        <w:sz w:val="18"/>
      </w:rPr>
      <w:fldChar w:fldCharType="separate"/>
    </w:r>
    <w:r w:rsidR="0094278C">
      <w:rPr>
        <w:rStyle w:val="Numeropagina"/>
        <w:caps w:val="0"/>
        <w:noProof/>
        <w:color w:val="000000"/>
        <w:spacing w:val="0"/>
        <w:sz w:val="18"/>
      </w:rPr>
      <w:t>2</w:t>
    </w:r>
    <w:r w:rsidR="00E02291">
      <w:rPr>
        <w:rStyle w:val="Numeropagina"/>
        <w:caps w:val="0"/>
        <w:color w:val="000000"/>
        <w:spacing w:val="0"/>
        <w:sz w:val="18"/>
      </w:rPr>
      <w:fldChar w:fldCharType="end"/>
    </w:r>
  </w:p>
  <w:p w14:paraId="3401BC50" w14:textId="77777777" w:rsidR="00BB37F7" w:rsidRDefault="00BB37F7">
    <w:pPr>
      <w:pStyle w:val="Corpodeltesto2"/>
      <w:spacing w:after="120"/>
      <w:jc w:val="left"/>
      <w:rPr>
        <w:spacing w:val="30"/>
        <w:kern w:val="22"/>
        <w:sz w:val="16"/>
      </w:rPr>
    </w:pPr>
  </w:p>
  <w:p w14:paraId="41A21FAE" w14:textId="77777777" w:rsidR="00BB37F7" w:rsidRDefault="00BB37F7">
    <w:pPr>
      <w:pStyle w:val="Intestazione"/>
    </w:pPr>
  </w:p>
  <w:p w14:paraId="03A62F28" w14:textId="77777777" w:rsidR="00BB37F7" w:rsidRDefault="00BB37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885" w:type="dxa"/>
      <w:tblLook w:val="04A0" w:firstRow="1" w:lastRow="0" w:firstColumn="1" w:lastColumn="0" w:noHBand="0" w:noVBand="1"/>
    </w:tblPr>
    <w:tblGrid>
      <w:gridCol w:w="1135"/>
      <w:gridCol w:w="9072"/>
    </w:tblGrid>
    <w:tr w:rsidR="00BB37F7" w:rsidRPr="009138BD" w14:paraId="68ECABE2" w14:textId="77777777">
      <w:tc>
        <w:tcPr>
          <w:tcW w:w="1135" w:type="dxa"/>
        </w:tcPr>
        <w:p w14:paraId="542FE964" w14:textId="77777777" w:rsidR="00BB37F7" w:rsidRPr="001E70F2" w:rsidRDefault="00BB37F7" w:rsidP="006B4D21">
          <w:pPr>
            <w:pStyle w:val="Corpodeltesto2"/>
            <w:tabs>
              <w:tab w:val="left" w:pos="2970"/>
            </w:tabs>
            <w:spacing w:after="120" w:line="360" w:lineRule="exact"/>
            <w:rPr>
              <w:kern w:val="2"/>
              <w:sz w:val="24"/>
              <w:szCs w:val="24"/>
            </w:rPr>
          </w:pPr>
        </w:p>
      </w:tc>
      <w:tc>
        <w:tcPr>
          <w:tcW w:w="9072" w:type="dxa"/>
        </w:tcPr>
        <w:p w14:paraId="4D19916C" w14:textId="77777777" w:rsidR="00BB37F7" w:rsidRPr="001E70F2" w:rsidRDefault="00736852" w:rsidP="00736852">
          <w:pPr>
            <w:pStyle w:val="Corpodeltesto2"/>
            <w:tabs>
              <w:tab w:val="left" w:pos="2970"/>
            </w:tabs>
            <w:spacing w:after="120" w:line="360" w:lineRule="exact"/>
            <w:rPr>
              <w:kern w:val="2"/>
              <w:sz w:val="24"/>
              <w:szCs w:val="24"/>
            </w:rPr>
          </w:pPr>
          <w:r>
            <w:rPr>
              <w:noProof/>
              <w:kern w:val="2"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 wp14:anchorId="17B92B19" wp14:editId="35B71C80">
                <wp:simplePos x="0" y="0"/>
                <wp:positionH relativeFrom="column">
                  <wp:posOffset>698633</wp:posOffset>
                </wp:positionH>
                <wp:positionV relativeFrom="paragraph">
                  <wp:posOffset>303663</wp:posOffset>
                </wp:positionV>
                <wp:extent cx="613863" cy="812090"/>
                <wp:effectExtent l="0" t="0" r="0" b="0"/>
                <wp:wrapNone/>
                <wp:docPr id="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863" cy="8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A8ADA29" w14:textId="77777777" w:rsidR="00BB37F7" w:rsidRDefault="00736852" w:rsidP="00736852">
    <w:pPr>
      <w:pStyle w:val="Corpodeltesto2"/>
      <w:spacing w:after="120"/>
      <w:ind w:right="-880"/>
      <w:jc w:val="right"/>
      <w:rPr>
        <w:kern w:val="2"/>
      </w:rPr>
    </w:pPr>
    <w:r>
      <w:rPr>
        <w:noProof/>
        <w:kern w:val="2"/>
      </w:rPr>
      <w:drawing>
        <wp:inline distT="0" distB="0" distL="0" distR="0" wp14:anchorId="4CCD19BD" wp14:editId="73614D2F">
          <wp:extent cx="3811270" cy="1125220"/>
          <wp:effectExtent l="19050" t="0" r="0" b="0"/>
          <wp:docPr id="1" name="Immagine 1" descr="C:\Users\gianpaolo\Pictures\ENB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anpaolo\Pictures\ENBI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270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7071"/>
    <w:multiLevelType w:val="hybridMultilevel"/>
    <w:tmpl w:val="2D36C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54B"/>
    <w:multiLevelType w:val="hybridMultilevel"/>
    <w:tmpl w:val="4404D67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F46F5C"/>
    <w:multiLevelType w:val="hybridMultilevel"/>
    <w:tmpl w:val="695C57D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4A2993"/>
    <w:multiLevelType w:val="hybridMultilevel"/>
    <w:tmpl w:val="4404D67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094991"/>
    <w:multiLevelType w:val="hybridMultilevel"/>
    <w:tmpl w:val="0C7438D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1B0C6C"/>
    <w:multiLevelType w:val="hybridMultilevel"/>
    <w:tmpl w:val="818E9974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AD17D6"/>
    <w:multiLevelType w:val="hybridMultilevel"/>
    <w:tmpl w:val="6D469568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F996434"/>
    <w:multiLevelType w:val="hybridMultilevel"/>
    <w:tmpl w:val="C33A34A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FF57998"/>
    <w:multiLevelType w:val="hybridMultilevel"/>
    <w:tmpl w:val="9C5E603A"/>
    <w:lvl w:ilvl="0" w:tplc="98821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57061D"/>
    <w:multiLevelType w:val="hybridMultilevel"/>
    <w:tmpl w:val="695C57D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7F5E75"/>
    <w:multiLevelType w:val="hybridMultilevel"/>
    <w:tmpl w:val="9F6A38B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2320F43"/>
    <w:multiLevelType w:val="hybridMultilevel"/>
    <w:tmpl w:val="F52648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D7340"/>
    <w:multiLevelType w:val="hybridMultilevel"/>
    <w:tmpl w:val="3800B010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589786D"/>
    <w:multiLevelType w:val="hybridMultilevel"/>
    <w:tmpl w:val="9F6A38B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13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34"/>
    <w:rsid w:val="00000B77"/>
    <w:rsid w:val="0000276A"/>
    <w:rsid w:val="00002967"/>
    <w:rsid w:val="00004F92"/>
    <w:rsid w:val="0001037A"/>
    <w:rsid w:val="0001223B"/>
    <w:rsid w:val="0001345A"/>
    <w:rsid w:val="000142AC"/>
    <w:rsid w:val="000241E6"/>
    <w:rsid w:val="00025142"/>
    <w:rsid w:val="00031A39"/>
    <w:rsid w:val="00033D6B"/>
    <w:rsid w:val="00041BF6"/>
    <w:rsid w:val="0004515B"/>
    <w:rsid w:val="000600E0"/>
    <w:rsid w:val="00063A51"/>
    <w:rsid w:val="000640A1"/>
    <w:rsid w:val="00093E38"/>
    <w:rsid w:val="000975BB"/>
    <w:rsid w:val="000A3F46"/>
    <w:rsid w:val="000A5033"/>
    <w:rsid w:val="000A5907"/>
    <w:rsid w:val="000A746F"/>
    <w:rsid w:val="000B236E"/>
    <w:rsid w:val="000B24B6"/>
    <w:rsid w:val="000B72E8"/>
    <w:rsid w:val="000D38C1"/>
    <w:rsid w:val="000D7048"/>
    <w:rsid w:val="000E1FEE"/>
    <w:rsid w:val="000E33E3"/>
    <w:rsid w:val="000E588D"/>
    <w:rsid w:val="000E6596"/>
    <w:rsid w:val="000E7D72"/>
    <w:rsid w:val="00103D21"/>
    <w:rsid w:val="001054B0"/>
    <w:rsid w:val="00106F6D"/>
    <w:rsid w:val="00116AEE"/>
    <w:rsid w:val="00121E11"/>
    <w:rsid w:val="00133406"/>
    <w:rsid w:val="001462ED"/>
    <w:rsid w:val="00154C0A"/>
    <w:rsid w:val="00156302"/>
    <w:rsid w:val="0016260D"/>
    <w:rsid w:val="0016291A"/>
    <w:rsid w:val="00172A6B"/>
    <w:rsid w:val="0018771B"/>
    <w:rsid w:val="00197C25"/>
    <w:rsid w:val="001A2BBE"/>
    <w:rsid w:val="001A5764"/>
    <w:rsid w:val="001A77F4"/>
    <w:rsid w:val="001B024E"/>
    <w:rsid w:val="001B1423"/>
    <w:rsid w:val="001B2518"/>
    <w:rsid w:val="001B53BE"/>
    <w:rsid w:val="001C0BD5"/>
    <w:rsid w:val="001C659E"/>
    <w:rsid w:val="001D2018"/>
    <w:rsid w:val="001D2989"/>
    <w:rsid w:val="001D68EF"/>
    <w:rsid w:val="001E3BAB"/>
    <w:rsid w:val="001F152A"/>
    <w:rsid w:val="001F6454"/>
    <w:rsid w:val="002072DA"/>
    <w:rsid w:val="00210ADE"/>
    <w:rsid w:val="00212633"/>
    <w:rsid w:val="002239C5"/>
    <w:rsid w:val="0023594E"/>
    <w:rsid w:val="00242562"/>
    <w:rsid w:val="0024267E"/>
    <w:rsid w:val="00250DB5"/>
    <w:rsid w:val="0025352B"/>
    <w:rsid w:val="00256FC6"/>
    <w:rsid w:val="002572B0"/>
    <w:rsid w:val="0026298F"/>
    <w:rsid w:val="0027002D"/>
    <w:rsid w:val="00273DD1"/>
    <w:rsid w:val="002801B0"/>
    <w:rsid w:val="00293D4A"/>
    <w:rsid w:val="0029590D"/>
    <w:rsid w:val="002960B9"/>
    <w:rsid w:val="002A079F"/>
    <w:rsid w:val="002A2795"/>
    <w:rsid w:val="002A38C6"/>
    <w:rsid w:val="002A479C"/>
    <w:rsid w:val="002A6CE9"/>
    <w:rsid w:val="002B18C3"/>
    <w:rsid w:val="002B5E64"/>
    <w:rsid w:val="002C2780"/>
    <w:rsid w:val="002C2835"/>
    <w:rsid w:val="002C2952"/>
    <w:rsid w:val="002C31FC"/>
    <w:rsid w:val="002C5AF7"/>
    <w:rsid w:val="002D2388"/>
    <w:rsid w:val="002D37D6"/>
    <w:rsid w:val="002E231B"/>
    <w:rsid w:val="002E6F29"/>
    <w:rsid w:val="002F0B48"/>
    <w:rsid w:val="002F6391"/>
    <w:rsid w:val="003025A2"/>
    <w:rsid w:val="00302D96"/>
    <w:rsid w:val="00307CB2"/>
    <w:rsid w:val="00313164"/>
    <w:rsid w:val="00314718"/>
    <w:rsid w:val="003176C6"/>
    <w:rsid w:val="00323848"/>
    <w:rsid w:val="00337553"/>
    <w:rsid w:val="00341825"/>
    <w:rsid w:val="00356CEF"/>
    <w:rsid w:val="00363F59"/>
    <w:rsid w:val="00373B40"/>
    <w:rsid w:val="00375C17"/>
    <w:rsid w:val="003A0BDC"/>
    <w:rsid w:val="003A1EB2"/>
    <w:rsid w:val="003B544C"/>
    <w:rsid w:val="003B7779"/>
    <w:rsid w:val="003D1003"/>
    <w:rsid w:val="003D6D61"/>
    <w:rsid w:val="003E05EB"/>
    <w:rsid w:val="003E19A5"/>
    <w:rsid w:val="003E51F4"/>
    <w:rsid w:val="003E7F29"/>
    <w:rsid w:val="004048D8"/>
    <w:rsid w:val="0041156D"/>
    <w:rsid w:val="004204E8"/>
    <w:rsid w:val="00422B24"/>
    <w:rsid w:val="0042381C"/>
    <w:rsid w:val="004258C9"/>
    <w:rsid w:val="00427203"/>
    <w:rsid w:val="004330CC"/>
    <w:rsid w:val="004356C5"/>
    <w:rsid w:val="0044021C"/>
    <w:rsid w:val="00441674"/>
    <w:rsid w:val="004523FB"/>
    <w:rsid w:val="00456040"/>
    <w:rsid w:val="00462726"/>
    <w:rsid w:val="0046589C"/>
    <w:rsid w:val="0047757B"/>
    <w:rsid w:val="00481FB0"/>
    <w:rsid w:val="004835F4"/>
    <w:rsid w:val="0048489A"/>
    <w:rsid w:val="00495D35"/>
    <w:rsid w:val="004A1A54"/>
    <w:rsid w:val="004A4811"/>
    <w:rsid w:val="004A61BD"/>
    <w:rsid w:val="004A79FF"/>
    <w:rsid w:val="004B26FB"/>
    <w:rsid w:val="004C2178"/>
    <w:rsid w:val="004C3CE1"/>
    <w:rsid w:val="004D2A48"/>
    <w:rsid w:val="004D4CA4"/>
    <w:rsid w:val="004D6568"/>
    <w:rsid w:val="004E1B5D"/>
    <w:rsid w:val="004E26AA"/>
    <w:rsid w:val="004E4A24"/>
    <w:rsid w:val="004E7EFC"/>
    <w:rsid w:val="004F23EF"/>
    <w:rsid w:val="004F2CD6"/>
    <w:rsid w:val="004F450F"/>
    <w:rsid w:val="005046FE"/>
    <w:rsid w:val="00506AA2"/>
    <w:rsid w:val="00506B1C"/>
    <w:rsid w:val="0050797B"/>
    <w:rsid w:val="0051014F"/>
    <w:rsid w:val="00510FCB"/>
    <w:rsid w:val="00521092"/>
    <w:rsid w:val="005312A0"/>
    <w:rsid w:val="005340DD"/>
    <w:rsid w:val="00542D18"/>
    <w:rsid w:val="00550853"/>
    <w:rsid w:val="00550F86"/>
    <w:rsid w:val="00554A44"/>
    <w:rsid w:val="005560FD"/>
    <w:rsid w:val="005658DE"/>
    <w:rsid w:val="00565A5D"/>
    <w:rsid w:val="00565AAE"/>
    <w:rsid w:val="00574138"/>
    <w:rsid w:val="00574762"/>
    <w:rsid w:val="0057514B"/>
    <w:rsid w:val="005820C5"/>
    <w:rsid w:val="00590176"/>
    <w:rsid w:val="00597361"/>
    <w:rsid w:val="005A4686"/>
    <w:rsid w:val="005A53FA"/>
    <w:rsid w:val="005B0382"/>
    <w:rsid w:val="005B25DA"/>
    <w:rsid w:val="005C3FE3"/>
    <w:rsid w:val="005C4559"/>
    <w:rsid w:val="005D0E71"/>
    <w:rsid w:val="005E18DB"/>
    <w:rsid w:val="005E4B1F"/>
    <w:rsid w:val="006056DA"/>
    <w:rsid w:val="00610E88"/>
    <w:rsid w:val="00620335"/>
    <w:rsid w:val="00621F06"/>
    <w:rsid w:val="00634709"/>
    <w:rsid w:val="00640828"/>
    <w:rsid w:val="006429FA"/>
    <w:rsid w:val="006438E2"/>
    <w:rsid w:val="00643A85"/>
    <w:rsid w:val="00644ADE"/>
    <w:rsid w:val="00651F38"/>
    <w:rsid w:val="00660D22"/>
    <w:rsid w:val="00662763"/>
    <w:rsid w:val="00664389"/>
    <w:rsid w:val="00665485"/>
    <w:rsid w:val="0066606D"/>
    <w:rsid w:val="00675F6A"/>
    <w:rsid w:val="006839AD"/>
    <w:rsid w:val="006869B7"/>
    <w:rsid w:val="006962CC"/>
    <w:rsid w:val="00697047"/>
    <w:rsid w:val="006B2E2E"/>
    <w:rsid w:val="006B33BA"/>
    <w:rsid w:val="006B4D21"/>
    <w:rsid w:val="006C0795"/>
    <w:rsid w:val="006C3908"/>
    <w:rsid w:val="006C7A11"/>
    <w:rsid w:val="006D09D6"/>
    <w:rsid w:val="006D1961"/>
    <w:rsid w:val="006D7E2C"/>
    <w:rsid w:val="006E0098"/>
    <w:rsid w:val="006E74ED"/>
    <w:rsid w:val="006F76F5"/>
    <w:rsid w:val="00711068"/>
    <w:rsid w:val="007132B2"/>
    <w:rsid w:val="00714CEA"/>
    <w:rsid w:val="00720119"/>
    <w:rsid w:val="00727B94"/>
    <w:rsid w:val="00727D8B"/>
    <w:rsid w:val="00736852"/>
    <w:rsid w:val="00741CF3"/>
    <w:rsid w:val="00742F98"/>
    <w:rsid w:val="007448C3"/>
    <w:rsid w:val="007453B2"/>
    <w:rsid w:val="00745797"/>
    <w:rsid w:val="00746DDB"/>
    <w:rsid w:val="00756195"/>
    <w:rsid w:val="00764844"/>
    <w:rsid w:val="0076523D"/>
    <w:rsid w:val="007833B4"/>
    <w:rsid w:val="00791E3B"/>
    <w:rsid w:val="00792C7E"/>
    <w:rsid w:val="00793145"/>
    <w:rsid w:val="00793F06"/>
    <w:rsid w:val="007A0149"/>
    <w:rsid w:val="007A0E43"/>
    <w:rsid w:val="007A10B7"/>
    <w:rsid w:val="007B1798"/>
    <w:rsid w:val="007B7D42"/>
    <w:rsid w:val="007C622D"/>
    <w:rsid w:val="007C7741"/>
    <w:rsid w:val="007D1FB8"/>
    <w:rsid w:val="007E3489"/>
    <w:rsid w:val="007E5671"/>
    <w:rsid w:val="007F0E71"/>
    <w:rsid w:val="007F2CCE"/>
    <w:rsid w:val="00800CC7"/>
    <w:rsid w:val="008032C8"/>
    <w:rsid w:val="00804693"/>
    <w:rsid w:val="00812AD8"/>
    <w:rsid w:val="00823AF5"/>
    <w:rsid w:val="00823DC8"/>
    <w:rsid w:val="00831E60"/>
    <w:rsid w:val="00836BC9"/>
    <w:rsid w:val="00841E02"/>
    <w:rsid w:val="00866880"/>
    <w:rsid w:val="00872325"/>
    <w:rsid w:val="008751AA"/>
    <w:rsid w:val="00877160"/>
    <w:rsid w:val="00884E84"/>
    <w:rsid w:val="00891BE2"/>
    <w:rsid w:val="008A09B5"/>
    <w:rsid w:val="008A655B"/>
    <w:rsid w:val="008B3E62"/>
    <w:rsid w:val="008B4CC9"/>
    <w:rsid w:val="008B4CCA"/>
    <w:rsid w:val="008C3F29"/>
    <w:rsid w:val="008C7DF1"/>
    <w:rsid w:val="008D75F0"/>
    <w:rsid w:val="00905FD8"/>
    <w:rsid w:val="00912238"/>
    <w:rsid w:val="00916A8A"/>
    <w:rsid w:val="00923349"/>
    <w:rsid w:val="0092339F"/>
    <w:rsid w:val="009243EA"/>
    <w:rsid w:val="009356CC"/>
    <w:rsid w:val="00935E21"/>
    <w:rsid w:val="00940FF3"/>
    <w:rsid w:val="0094278C"/>
    <w:rsid w:val="00943107"/>
    <w:rsid w:val="009522EE"/>
    <w:rsid w:val="0095403C"/>
    <w:rsid w:val="009675ED"/>
    <w:rsid w:val="00977A14"/>
    <w:rsid w:val="00977B55"/>
    <w:rsid w:val="00980A6F"/>
    <w:rsid w:val="009915C0"/>
    <w:rsid w:val="009937CB"/>
    <w:rsid w:val="009951CA"/>
    <w:rsid w:val="009A4FF1"/>
    <w:rsid w:val="009A69A3"/>
    <w:rsid w:val="009A6FC7"/>
    <w:rsid w:val="009B1FE0"/>
    <w:rsid w:val="009C691A"/>
    <w:rsid w:val="009D30D6"/>
    <w:rsid w:val="009D7AB3"/>
    <w:rsid w:val="009E6602"/>
    <w:rsid w:val="009F6AC6"/>
    <w:rsid w:val="009F7FFA"/>
    <w:rsid w:val="00A12515"/>
    <w:rsid w:val="00A12E0B"/>
    <w:rsid w:val="00A137BA"/>
    <w:rsid w:val="00A15475"/>
    <w:rsid w:val="00A1572A"/>
    <w:rsid w:val="00A200DE"/>
    <w:rsid w:val="00A240A1"/>
    <w:rsid w:val="00A27EA5"/>
    <w:rsid w:val="00A341B6"/>
    <w:rsid w:val="00A3739E"/>
    <w:rsid w:val="00A45D89"/>
    <w:rsid w:val="00A50956"/>
    <w:rsid w:val="00A55F0C"/>
    <w:rsid w:val="00A72109"/>
    <w:rsid w:val="00A74EAD"/>
    <w:rsid w:val="00A765F1"/>
    <w:rsid w:val="00A76767"/>
    <w:rsid w:val="00A80050"/>
    <w:rsid w:val="00A82649"/>
    <w:rsid w:val="00A84780"/>
    <w:rsid w:val="00A91456"/>
    <w:rsid w:val="00A95F71"/>
    <w:rsid w:val="00A96C6C"/>
    <w:rsid w:val="00AA2B01"/>
    <w:rsid w:val="00AA5D54"/>
    <w:rsid w:val="00AB4F18"/>
    <w:rsid w:val="00AC2C2B"/>
    <w:rsid w:val="00AC2D6B"/>
    <w:rsid w:val="00AD57BB"/>
    <w:rsid w:val="00AE1C37"/>
    <w:rsid w:val="00AE2CA4"/>
    <w:rsid w:val="00AE7F2E"/>
    <w:rsid w:val="00AF2115"/>
    <w:rsid w:val="00AF4673"/>
    <w:rsid w:val="00AF6658"/>
    <w:rsid w:val="00AF73D3"/>
    <w:rsid w:val="00B00B0D"/>
    <w:rsid w:val="00B037E8"/>
    <w:rsid w:val="00B066E0"/>
    <w:rsid w:val="00B10165"/>
    <w:rsid w:val="00B11976"/>
    <w:rsid w:val="00B13C0C"/>
    <w:rsid w:val="00B20B3A"/>
    <w:rsid w:val="00B22409"/>
    <w:rsid w:val="00B27EF2"/>
    <w:rsid w:val="00B343FD"/>
    <w:rsid w:val="00B36557"/>
    <w:rsid w:val="00B41661"/>
    <w:rsid w:val="00B5191B"/>
    <w:rsid w:val="00B5475F"/>
    <w:rsid w:val="00B6449E"/>
    <w:rsid w:val="00B7730E"/>
    <w:rsid w:val="00B817CB"/>
    <w:rsid w:val="00B84DA2"/>
    <w:rsid w:val="00B857F2"/>
    <w:rsid w:val="00B949F2"/>
    <w:rsid w:val="00B977FC"/>
    <w:rsid w:val="00BA2597"/>
    <w:rsid w:val="00BA2992"/>
    <w:rsid w:val="00BB37F7"/>
    <w:rsid w:val="00BB7F75"/>
    <w:rsid w:val="00BC19C4"/>
    <w:rsid w:val="00BD2170"/>
    <w:rsid w:val="00BD77DF"/>
    <w:rsid w:val="00BE5031"/>
    <w:rsid w:val="00BF3923"/>
    <w:rsid w:val="00BF462B"/>
    <w:rsid w:val="00C04173"/>
    <w:rsid w:val="00C04F34"/>
    <w:rsid w:val="00C15479"/>
    <w:rsid w:val="00C1769C"/>
    <w:rsid w:val="00C31B23"/>
    <w:rsid w:val="00C3280C"/>
    <w:rsid w:val="00C34064"/>
    <w:rsid w:val="00C3681E"/>
    <w:rsid w:val="00C51CE3"/>
    <w:rsid w:val="00C55BE3"/>
    <w:rsid w:val="00C55E07"/>
    <w:rsid w:val="00C63026"/>
    <w:rsid w:val="00C75901"/>
    <w:rsid w:val="00C77F46"/>
    <w:rsid w:val="00C82147"/>
    <w:rsid w:val="00C908D7"/>
    <w:rsid w:val="00C97A4F"/>
    <w:rsid w:val="00CA0E66"/>
    <w:rsid w:val="00CA3249"/>
    <w:rsid w:val="00CA7192"/>
    <w:rsid w:val="00CD492D"/>
    <w:rsid w:val="00CE19CD"/>
    <w:rsid w:val="00CE4DDF"/>
    <w:rsid w:val="00CF4DF0"/>
    <w:rsid w:val="00CF5264"/>
    <w:rsid w:val="00D021B7"/>
    <w:rsid w:val="00D03FEF"/>
    <w:rsid w:val="00D0681B"/>
    <w:rsid w:val="00D13594"/>
    <w:rsid w:val="00D14E90"/>
    <w:rsid w:val="00D15E9C"/>
    <w:rsid w:val="00D1626A"/>
    <w:rsid w:val="00D30875"/>
    <w:rsid w:val="00D323B9"/>
    <w:rsid w:val="00D34D4F"/>
    <w:rsid w:val="00D61438"/>
    <w:rsid w:val="00D64022"/>
    <w:rsid w:val="00D72E5A"/>
    <w:rsid w:val="00D75132"/>
    <w:rsid w:val="00D77BCB"/>
    <w:rsid w:val="00D941A2"/>
    <w:rsid w:val="00D94337"/>
    <w:rsid w:val="00D94567"/>
    <w:rsid w:val="00DB0FA5"/>
    <w:rsid w:val="00DC3C35"/>
    <w:rsid w:val="00DC7BD4"/>
    <w:rsid w:val="00DE0820"/>
    <w:rsid w:val="00E02291"/>
    <w:rsid w:val="00E030C1"/>
    <w:rsid w:val="00E03B2D"/>
    <w:rsid w:val="00E04AAA"/>
    <w:rsid w:val="00E051DB"/>
    <w:rsid w:val="00E1287C"/>
    <w:rsid w:val="00E23C2C"/>
    <w:rsid w:val="00E27135"/>
    <w:rsid w:val="00E36F7C"/>
    <w:rsid w:val="00E40EA0"/>
    <w:rsid w:val="00E40ECB"/>
    <w:rsid w:val="00E42007"/>
    <w:rsid w:val="00E5135F"/>
    <w:rsid w:val="00E52008"/>
    <w:rsid w:val="00E554FE"/>
    <w:rsid w:val="00E555C3"/>
    <w:rsid w:val="00E56A8B"/>
    <w:rsid w:val="00E56EC3"/>
    <w:rsid w:val="00E64ADA"/>
    <w:rsid w:val="00E676CF"/>
    <w:rsid w:val="00E725F0"/>
    <w:rsid w:val="00E73B00"/>
    <w:rsid w:val="00E76A47"/>
    <w:rsid w:val="00E80EB0"/>
    <w:rsid w:val="00E837FB"/>
    <w:rsid w:val="00E90706"/>
    <w:rsid w:val="00E92D7B"/>
    <w:rsid w:val="00E93D2E"/>
    <w:rsid w:val="00EA2F53"/>
    <w:rsid w:val="00EB2BF2"/>
    <w:rsid w:val="00EB2FEA"/>
    <w:rsid w:val="00EB59A2"/>
    <w:rsid w:val="00ED24F3"/>
    <w:rsid w:val="00ED34AA"/>
    <w:rsid w:val="00ED7E6B"/>
    <w:rsid w:val="00EE696D"/>
    <w:rsid w:val="00EE6CFE"/>
    <w:rsid w:val="00F05364"/>
    <w:rsid w:val="00F07733"/>
    <w:rsid w:val="00F15D24"/>
    <w:rsid w:val="00F21F1D"/>
    <w:rsid w:val="00F220C3"/>
    <w:rsid w:val="00F24D04"/>
    <w:rsid w:val="00F260C8"/>
    <w:rsid w:val="00F276C0"/>
    <w:rsid w:val="00F43981"/>
    <w:rsid w:val="00F44002"/>
    <w:rsid w:val="00F44071"/>
    <w:rsid w:val="00F53F1A"/>
    <w:rsid w:val="00F65DF1"/>
    <w:rsid w:val="00F712F6"/>
    <w:rsid w:val="00F76778"/>
    <w:rsid w:val="00F80650"/>
    <w:rsid w:val="00F84F40"/>
    <w:rsid w:val="00F97778"/>
    <w:rsid w:val="00FA10C0"/>
    <w:rsid w:val="00FA1A7E"/>
    <w:rsid w:val="00FA7EEE"/>
    <w:rsid w:val="00FB65ED"/>
    <w:rsid w:val="00FB7993"/>
    <w:rsid w:val="00FC080E"/>
    <w:rsid w:val="00FC62E3"/>
    <w:rsid w:val="00FC6C0A"/>
    <w:rsid w:val="00FD540B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50177"/>
  <w15:docId w15:val="{48C5DB69-5E35-2243-819C-C0CFA898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276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9A6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343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02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027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02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027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uiPriority w:val="99"/>
    <w:rsid w:val="0000276A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00276A"/>
    <w:pPr>
      <w:spacing w:line="312" w:lineRule="auto"/>
      <w:ind w:firstLine="284"/>
      <w:jc w:val="both"/>
    </w:pPr>
    <w:rPr>
      <w:spacing w:val="10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00276A"/>
    <w:rPr>
      <w:rFonts w:ascii="Times New Roman" w:eastAsia="Times New Roman" w:hAnsi="Times New Roman" w:cs="Times New Roman"/>
      <w:spacing w:val="1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00276A"/>
    <w:pPr>
      <w:jc w:val="center"/>
    </w:pPr>
    <w:rPr>
      <w:caps/>
      <w:spacing w:val="20"/>
    </w:rPr>
  </w:style>
  <w:style w:type="character" w:customStyle="1" w:styleId="Corpodeltesto2Carattere">
    <w:name w:val="Corpo del testo 2 Carattere"/>
    <w:link w:val="Corpodeltesto2"/>
    <w:uiPriority w:val="99"/>
    <w:rsid w:val="0000276A"/>
    <w:rPr>
      <w:rFonts w:ascii="Times New Roman" w:eastAsia="Times New Roman" w:hAnsi="Times New Roman" w:cs="Times New Roman"/>
      <w:caps/>
      <w:spacing w:val="20"/>
      <w:sz w:val="20"/>
      <w:szCs w:val="20"/>
      <w:lang w:eastAsia="it-IT"/>
    </w:rPr>
  </w:style>
  <w:style w:type="character" w:styleId="Collegamentoipertestuale">
    <w:name w:val="Hyperlink"/>
    <w:uiPriority w:val="99"/>
    <w:rsid w:val="0000276A"/>
    <w:rPr>
      <w:rFonts w:cs="Times New Roman"/>
      <w:color w:val="0000FF"/>
      <w:u w:val="single"/>
    </w:rPr>
  </w:style>
  <w:style w:type="paragraph" w:customStyle="1" w:styleId="Default">
    <w:name w:val="Default"/>
    <w:rsid w:val="0000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delblocco">
    <w:name w:val="Block Text"/>
    <w:basedOn w:val="Normale"/>
    <w:rsid w:val="00846EF6"/>
    <w:pPr>
      <w:spacing w:line="360" w:lineRule="auto"/>
      <w:ind w:left="567" w:right="566"/>
      <w:jc w:val="both"/>
    </w:pPr>
    <w:rPr>
      <w:spacing w:val="16"/>
      <w:sz w:val="24"/>
    </w:rPr>
  </w:style>
  <w:style w:type="paragraph" w:customStyle="1" w:styleId="SCGTTesto">
    <w:name w:val="SCGT Testo"/>
    <w:basedOn w:val="Normale"/>
    <w:rsid w:val="00846EF6"/>
    <w:pPr>
      <w:spacing w:after="240"/>
      <w:ind w:firstLine="680"/>
      <w:jc w:val="both"/>
    </w:pPr>
    <w:rPr>
      <w:sz w:val="24"/>
      <w:szCs w:val="24"/>
    </w:rPr>
  </w:style>
  <w:style w:type="paragraph" w:customStyle="1" w:styleId="Grigliachiara-Colore31">
    <w:name w:val="Griglia chiara - Colore 31"/>
    <w:basedOn w:val="Normale"/>
    <w:uiPriority w:val="34"/>
    <w:qFormat/>
    <w:rsid w:val="00EF0303"/>
    <w:pPr>
      <w:ind w:left="708"/>
    </w:pPr>
  </w:style>
  <w:style w:type="paragraph" w:styleId="Testonotaapidipagina">
    <w:name w:val="footnote text"/>
    <w:basedOn w:val="Normale"/>
    <w:link w:val="TestonotaapidipaginaCarattere"/>
    <w:semiHidden/>
    <w:rsid w:val="00491668"/>
  </w:style>
  <w:style w:type="character" w:customStyle="1" w:styleId="TestonotaapidipaginaCarattere">
    <w:name w:val="Testo nota a piè di pagina Carattere"/>
    <w:link w:val="Testonotaapidipagina"/>
    <w:semiHidden/>
    <w:rsid w:val="00491668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14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1145"/>
    <w:rPr>
      <w:rFonts w:ascii="Segoe UI" w:eastAsia="Times New Roman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2030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013"/>
  </w:style>
  <w:style w:type="character" w:customStyle="1" w:styleId="TestocommentoCarattere">
    <w:name w:val="Testo commento Carattere"/>
    <w:link w:val="Testocommento"/>
    <w:uiPriority w:val="99"/>
    <w:semiHidden/>
    <w:rsid w:val="00203013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01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03013"/>
    <w:rPr>
      <w:rFonts w:ascii="Times New Roman" w:eastAsia="Times New Roman" w:hAnsi="Times New Roman"/>
      <w:b/>
      <w:bCs/>
    </w:rPr>
  </w:style>
  <w:style w:type="paragraph" w:styleId="NormaleWeb">
    <w:name w:val="Normal (Web)"/>
    <w:basedOn w:val="Normale"/>
    <w:uiPriority w:val="99"/>
    <w:rsid w:val="00DC1C20"/>
    <w:pPr>
      <w:spacing w:before="100" w:beforeAutospacing="1" w:after="100" w:afterAutospacing="1"/>
    </w:pPr>
    <w:rPr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5B3FDF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6D61E4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237EAC"/>
    <w:pPr>
      <w:ind w:left="708"/>
    </w:pPr>
  </w:style>
  <w:style w:type="paragraph" w:customStyle="1" w:styleId="a">
    <w:basedOn w:val="Normale"/>
    <w:next w:val="Intestazione"/>
    <w:uiPriority w:val="99"/>
    <w:rsid w:val="00D353D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B1016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A6F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9A6FC7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rsid w:val="009A6FC7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Revisione">
    <w:name w:val="Revision"/>
    <w:hidden/>
    <w:rsid w:val="00B5191B"/>
    <w:rPr>
      <w:rFonts w:ascii="Times New Roman" w:eastAsia="Times New Roman" w:hAnsi="Times New Roman"/>
    </w:rPr>
  </w:style>
  <w:style w:type="paragraph" w:styleId="Nessunaspaziatura">
    <w:name w:val="No Spacing"/>
    <w:qFormat/>
    <w:rsid w:val="00FA1A7E"/>
    <w:rPr>
      <w:rFonts w:ascii="Times New Roman" w:eastAsia="Times New Roman" w:hAnsi="Times New Roman"/>
    </w:rPr>
  </w:style>
  <w:style w:type="paragraph" w:styleId="Sommario2">
    <w:name w:val="toc 2"/>
    <w:basedOn w:val="Normale"/>
    <w:next w:val="Normale"/>
    <w:autoRedefine/>
    <w:semiHidden/>
    <w:unhideWhenUsed/>
    <w:rsid w:val="004A79FF"/>
    <w:pPr>
      <w:spacing w:before="120"/>
      <w:ind w:left="200"/>
    </w:pPr>
    <w:rPr>
      <w:rFonts w:asciiTheme="minorHAnsi" w:hAnsiTheme="minorHAns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semiHidden/>
    <w:unhideWhenUsed/>
    <w:rsid w:val="004A79FF"/>
    <w:pPr>
      <w:ind w:left="400"/>
    </w:pPr>
    <w:rPr>
      <w:rFonts w:asciiTheme="minorHAnsi" w:hAnsiTheme="minorHAnsi"/>
    </w:rPr>
  </w:style>
  <w:style w:type="paragraph" w:styleId="Sommario4">
    <w:name w:val="toc 4"/>
    <w:basedOn w:val="Normale"/>
    <w:next w:val="Normale"/>
    <w:autoRedefine/>
    <w:semiHidden/>
    <w:unhideWhenUsed/>
    <w:rsid w:val="004A79FF"/>
    <w:pPr>
      <w:ind w:left="600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semiHidden/>
    <w:unhideWhenUsed/>
    <w:rsid w:val="004A79FF"/>
    <w:pPr>
      <w:ind w:left="800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semiHidden/>
    <w:unhideWhenUsed/>
    <w:rsid w:val="004A79FF"/>
    <w:pPr>
      <w:ind w:left="1000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semiHidden/>
    <w:unhideWhenUsed/>
    <w:rsid w:val="004A79FF"/>
    <w:pPr>
      <w:ind w:left="1200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semiHidden/>
    <w:unhideWhenUsed/>
    <w:rsid w:val="004A79FF"/>
    <w:pPr>
      <w:ind w:left="1400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semiHidden/>
    <w:unhideWhenUsed/>
    <w:rsid w:val="004A79FF"/>
    <w:pPr>
      <w:ind w:left="1600"/>
    </w:pPr>
    <w:rPr>
      <w:rFonts w:asciiTheme="minorHAnsi" w:hAnsiTheme="minorHAnsi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7F2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D72E5A"/>
  </w:style>
  <w:style w:type="character" w:customStyle="1" w:styleId="pdf">
    <w:name w:val="pdf"/>
    <w:basedOn w:val="Carpredefinitoparagrafo"/>
    <w:rsid w:val="00A91456"/>
  </w:style>
  <w:style w:type="character" w:styleId="Enfasigrassetto">
    <w:name w:val="Strong"/>
    <w:basedOn w:val="Carpredefinitoparagrafo"/>
    <w:uiPriority w:val="22"/>
    <w:qFormat/>
    <w:rsid w:val="00FF4437"/>
    <w:rPr>
      <w:b/>
      <w:bCs/>
    </w:rPr>
  </w:style>
  <w:style w:type="character" w:styleId="Enfasicorsivo">
    <w:name w:val="Emphasis"/>
    <w:basedOn w:val="Carpredefinitoparagrafo"/>
    <w:uiPriority w:val="20"/>
    <w:qFormat/>
    <w:rsid w:val="00FF4437"/>
    <w:rPr>
      <w:i/>
      <w:iCs/>
    </w:rPr>
  </w:style>
  <w:style w:type="paragraph" w:customStyle="1" w:styleId="abstract">
    <w:name w:val="abstract"/>
    <w:basedOn w:val="Normale"/>
    <w:rsid w:val="006D1961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4A2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semiHidden/>
    <w:rsid w:val="00B343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5">
    <w:name w:val="h5"/>
    <w:basedOn w:val="Normale"/>
    <w:rsid w:val="00E90706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unhideWhenUsed/>
    <w:rsid w:val="00B11976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Basew2k\XBook\Modelli\ACTA\Carta%20intestata%201309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0707-1FF6-488D-AA70-637AC0EF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13092018</Template>
  <TotalTime>20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1875</CharactersWithSpaces>
  <SharedDoc>false</SharedDoc>
  <HLinks>
    <vt:vector size="6" baseType="variant"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http://www.acta-italia.it/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Marcelli</dc:creator>
  <cp:lastModifiedBy>Gianpaolo Sbaraglia</cp:lastModifiedBy>
  <cp:revision>7</cp:revision>
  <cp:lastPrinted>2020-01-21T17:14:00Z</cp:lastPrinted>
  <dcterms:created xsi:type="dcterms:W3CDTF">2020-06-17T09:15:00Z</dcterms:created>
  <dcterms:modified xsi:type="dcterms:W3CDTF">2020-07-03T08:25:00Z</dcterms:modified>
</cp:coreProperties>
</file>